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50" w:rsidRDefault="00B02450">
      <w:pPr>
        <w:ind w:left="2940"/>
        <w:rPr>
          <w:b/>
          <w:bCs/>
          <w:sz w:val="28"/>
          <w:szCs w:val="28"/>
        </w:rPr>
      </w:pPr>
      <w:bookmarkStart w:id="0" w:name="_GoBack"/>
      <w:bookmarkEnd w:id="0"/>
    </w:p>
    <w:p w:rsidR="00B205CA" w:rsidRDefault="00C7624F">
      <w:pPr>
        <w:ind w:left="2940"/>
        <w:rPr>
          <w:rFonts w:eastAsia="Arial Unicode M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52705</wp:posOffset>
            </wp:positionV>
            <wp:extent cx="882015" cy="738505"/>
            <wp:effectExtent l="0" t="0" r="0" b="0"/>
            <wp:wrapNone/>
            <wp:docPr id="2" name="Bild 2" descr="http://alzheimer-wmk.de/__oneclick_uploads/2009/01/logo_dalz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zheimer-wmk.de/__oneclick_uploads/2009/01/logo_dalz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5CA">
        <w:rPr>
          <w:b/>
          <w:bCs/>
          <w:sz w:val="28"/>
          <w:szCs w:val="28"/>
        </w:rPr>
        <w:t xml:space="preserve">           Antrag</w:t>
      </w:r>
      <w:r w:rsidR="00B205CA">
        <w:rPr>
          <w:sz w:val="28"/>
          <w:szCs w:val="28"/>
        </w:rPr>
        <w:t xml:space="preserve"> </w:t>
      </w:r>
      <w:r w:rsidR="00B205CA">
        <w:rPr>
          <w:b/>
          <w:bCs/>
          <w:sz w:val="28"/>
          <w:szCs w:val="28"/>
        </w:rPr>
        <w:t>auf</w:t>
      </w:r>
      <w:r w:rsidR="00B205CA">
        <w:rPr>
          <w:sz w:val="28"/>
          <w:szCs w:val="28"/>
        </w:rPr>
        <w:t xml:space="preserve"> </w:t>
      </w:r>
      <w:r w:rsidR="00B205CA">
        <w:rPr>
          <w:b/>
          <w:bCs/>
          <w:sz w:val="28"/>
          <w:szCs w:val="28"/>
        </w:rPr>
        <w:t>Mitgliedschaft</w:t>
      </w:r>
    </w:p>
    <w:p w:rsidR="00B205CA" w:rsidRDefault="00B205CA">
      <w:pPr>
        <w:ind w:left="1280"/>
      </w:pPr>
      <w:r>
        <w:rPr>
          <w:b/>
          <w:bCs/>
          <w:sz w:val="28"/>
          <w:szCs w:val="28"/>
        </w:rPr>
        <w:t xml:space="preserve">                     Alzheimer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Gesellschaft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Niederbayern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V.</w:t>
      </w:r>
    </w:p>
    <w:p w:rsidR="00B205CA" w:rsidRDefault="00B205CA">
      <w:pPr>
        <w:ind w:left="2775"/>
      </w:pPr>
      <w:r>
        <w:rPr>
          <w:b/>
          <w:bCs/>
          <w:szCs w:val="28"/>
        </w:rPr>
        <w:t xml:space="preserve">                             OT</w:t>
      </w:r>
      <w:r>
        <w:rPr>
          <w:szCs w:val="28"/>
        </w:rPr>
        <w:t xml:space="preserve"> </w:t>
      </w:r>
      <w:r>
        <w:rPr>
          <w:b/>
          <w:bCs/>
          <w:szCs w:val="28"/>
        </w:rPr>
        <w:t>Mainkofen</w:t>
      </w:r>
    </w:p>
    <w:p w:rsidR="00B205CA" w:rsidRDefault="00B205CA">
      <w:pPr>
        <w:ind w:left="2775"/>
      </w:pPr>
      <w:r>
        <w:rPr>
          <w:b/>
          <w:bCs/>
          <w:szCs w:val="28"/>
        </w:rPr>
        <w:t xml:space="preserve">                      Geschäftsstelle</w:t>
      </w:r>
      <w:r>
        <w:rPr>
          <w:szCs w:val="28"/>
        </w:rPr>
        <w:t xml:space="preserve"> </w:t>
      </w:r>
      <w:r>
        <w:rPr>
          <w:b/>
          <w:bCs/>
          <w:szCs w:val="28"/>
        </w:rPr>
        <w:t>Haus</w:t>
      </w:r>
      <w:r>
        <w:rPr>
          <w:szCs w:val="28"/>
        </w:rPr>
        <w:t xml:space="preserve"> </w:t>
      </w:r>
      <w:r w:rsidR="000F0565">
        <w:rPr>
          <w:b/>
          <w:bCs/>
          <w:szCs w:val="28"/>
        </w:rPr>
        <w:t>A1</w:t>
      </w:r>
    </w:p>
    <w:p w:rsidR="00B205CA" w:rsidRDefault="00B205CA">
      <w:pPr>
        <w:ind w:left="2305"/>
      </w:pPr>
      <w:r>
        <w:rPr>
          <w:b/>
          <w:bCs/>
          <w:szCs w:val="28"/>
        </w:rPr>
        <w:t xml:space="preserve">  </w:t>
      </w:r>
      <w:r w:rsidR="000F0565">
        <w:rPr>
          <w:b/>
          <w:bCs/>
          <w:szCs w:val="28"/>
        </w:rPr>
        <w:t xml:space="preserve">                              </w:t>
      </w:r>
      <w:r>
        <w:rPr>
          <w:b/>
          <w:bCs/>
          <w:szCs w:val="28"/>
        </w:rPr>
        <w:t xml:space="preserve">  94469</w:t>
      </w:r>
      <w:r>
        <w:rPr>
          <w:szCs w:val="28"/>
        </w:rPr>
        <w:t xml:space="preserve"> </w:t>
      </w:r>
      <w:r>
        <w:rPr>
          <w:b/>
          <w:bCs/>
          <w:szCs w:val="28"/>
        </w:rPr>
        <w:t>Deggendorf</w:t>
      </w:r>
    </w:p>
    <w:p w:rsidR="00B205CA" w:rsidRDefault="000F0565">
      <w:pPr>
        <w:ind w:left="3692" w:right="-2428"/>
      </w:pPr>
      <w:r>
        <w:rPr>
          <w:b/>
          <w:bCs/>
          <w:szCs w:val="28"/>
        </w:rPr>
        <w:t xml:space="preserve">           </w:t>
      </w:r>
      <w:r w:rsidR="00B205CA">
        <w:rPr>
          <w:b/>
          <w:bCs/>
          <w:szCs w:val="28"/>
        </w:rPr>
        <w:t xml:space="preserve">(09931) 87 </w:t>
      </w:r>
      <w:r w:rsidR="00D73E9B">
        <w:rPr>
          <w:b/>
          <w:bCs/>
          <w:szCs w:val="28"/>
        </w:rPr>
        <w:t>37-350</w:t>
      </w:r>
    </w:p>
    <w:p w:rsidR="00B205CA" w:rsidRDefault="00B205CA">
      <w:pPr>
        <w:spacing w:line="310" w:lineRule="atLeast"/>
        <w:ind w:left="20"/>
      </w:pPr>
      <w:r>
        <w:rPr>
          <w:sz w:val="22"/>
          <w:szCs w:val="22"/>
        </w:rPr>
        <w:t>  </w:t>
      </w:r>
    </w:p>
    <w:p w:rsidR="00B205CA" w:rsidRDefault="00B205CA">
      <w:pPr>
        <w:spacing w:line="310" w:lineRule="atLeast"/>
        <w:ind w:left="20"/>
      </w:pPr>
      <w:r>
        <w:t>Ich möchte durch meine Mitgliedschaft die Arbeit der Alzheimer Gesellschaft Niederbayern e.V. unterstützen.</w:t>
      </w:r>
    </w:p>
    <w:p w:rsidR="00B205CA" w:rsidRDefault="00B205CA">
      <w:pPr>
        <w:spacing w:line="310" w:lineRule="atLeast"/>
        <w:ind w:left="20"/>
      </w:pPr>
      <w:r>
        <w:t> </w:t>
      </w:r>
    </w:p>
    <w:p w:rsidR="00B205CA" w:rsidRDefault="00B205CA">
      <w:pPr>
        <w:spacing w:line="305" w:lineRule="atLeast"/>
        <w:ind w:left="5"/>
      </w:pPr>
      <w:r>
        <w:rPr>
          <w:sz w:val="28"/>
          <w:szCs w:val="28"/>
        </w:rPr>
        <w:t>Name:       _____________________________________________________</w:t>
      </w:r>
    </w:p>
    <w:p w:rsidR="00B205CA" w:rsidRDefault="00B205CA">
      <w:pPr>
        <w:spacing w:line="305" w:lineRule="atLeast"/>
        <w:ind w:left="5"/>
      </w:pPr>
      <w:r>
        <w:rPr>
          <w:sz w:val="28"/>
          <w:szCs w:val="28"/>
        </w:rPr>
        <w:t> </w:t>
      </w:r>
    </w:p>
    <w:p w:rsidR="00B205CA" w:rsidRDefault="00B205CA">
      <w:pPr>
        <w:spacing w:line="295" w:lineRule="atLeast"/>
        <w:ind w:left="20"/>
      </w:pPr>
      <w:r>
        <w:rPr>
          <w:sz w:val="28"/>
          <w:szCs w:val="28"/>
        </w:rPr>
        <w:t>Straße:      _____________________________________________________</w:t>
      </w:r>
    </w:p>
    <w:p w:rsidR="00B205CA" w:rsidRDefault="00B205CA">
      <w:pPr>
        <w:spacing w:line="295" w:lineRule="atLeast"/>
        <w:ind w:left="20"/>
      </w:pPr>
      <w:r>
        <w:rPr>
          <w:sz w:val="28"/>
          <w:szCs w:val="28"/>
        </w:rPr>
        <w:t> </w:t>
      </w:r>
    </w:p>
    <w:p w:rsidR="00B205CA" w:rsidRDefault="00B205CA">
      <w:pPr>
        <w:spacing w:line="305" w:lineRule="atLeast"/>
        <w:ind w:left="5"/>
      </w:pPr>
      <w:r>
        <w:rPr>
          <w:sz w:val="28"/>
          <w:szCs w:val="28"/>
        </w:rPr>
        <w:t xml:space="preserve">PLZ / Ort:  ____________________________________________________ </w:t>
      </w:r>
    </w:p>
    <w:p w:rsidR="00B205CA" w:rsidRDefault="00B205CA">
      <w:pPr>
        <w:spacing w:line="305" w:lineRule="atLeast"/>
        <w:ind w:left="5"/>
      </w:pPr>
      <w:r>
        <w:rPr>
          <w:sz w:val="28"/>
          <w:szCs w:val="28"/>
        </w:rPr>
        <w:t> </w:t>
      </w:r>
    </w:p>
    <w:p w:rsidR="00B205CA" w:rsidRDefault="00B205CA">
      <w:pPr>
        <w:spacing w:line="295" w:lineRule="atLeast"/>
      </w:pPr>
      <w:r>
        <w:rPr>
          <w:sz w:val="28"/>
          <w:szCs w:val="28"/>
        </w:rPr>
        <w:t>Telefon:     ____________________________________________________</w:t>
      </w:r>
    </w:p>
    <w:p w:rsidR="00B205CA" w:rsidRDefault="00B205CA">
      <w:pPr>
        <w:spacing w:line="295" w:lineRule="atLeast"/>
      </w:pPr>
      <w:r>
        <w:rPr>
          <w:sz w:val="28"/>
          <w:szCs w:val="28"/>
        </w:rPr>
        <w:t> </w:t>
      </w:r>
    </w:p>
    <w:p w:rsidR="00B205CA" w:rsidRDefault="00B205CA">
      <w:pPr>
        <w:ind w:left="15"/>
      </w:pPr>
      <w:r>
        <w:rPr>
          <w:b/>
          <w:bCs/>
        </w:rPr>
        <w:t>Der</w:t>
      </w:r>
      <w:r>
        <w:t xml:space="preserve"> </w:t>
      </w:r>
      <w:r>
        <w:rPr>
          <w:b/>
          <w:bCs/>
        </w:rPr>
        <w:t>Jahresbeitrag</w:t>
      </w:r>
      <w:r>
        <w:t xml:space="preserve"> </w:t>
      </w:r>
      <w:r>
        <w:rPr>
          <w:b/>
          <w:bCs/>
        </w:rPr>
        <w:t>beträgt</w:t>
      </w:r>
      <w:r>
        <w:t xml:space="preserve"> O </w:t>
      </w:r>
      <w:r>
        <w:rPr>
          <w:b/>
          <w:bCs/>
        </w:rPr>
        <w:t>25,00</w:t>
      </w:r>
      <w:r>
        <w:t xml:space="preserve"> </w:t>
      </w:r>
      <w:r>
        <w:rPr>
          <w:b/>
          <w:bCs/>
        </w:rPr>
        <w:t>EURO</w:t>
      </w:r>
      <w:r>
        <w:t xml:space="preserve"> </w:t>
      </w:r>
      <w:r>
        <w:rPr>
          <w:b/>
          <w:bCs/>
        </w:rPr>
        <w:t>pro</w:t>
      </w:r>
      <w:r>
        <w:t xml:space="preserve"> </w:t>
      </w:r>
      <w:r>
        <w:rPr>
          <w:b/>
          <w:bCs/>
        </w:rPr>
        <w:t>Mitglied</w:t>
      </w:r>
      <w:r>
        <w:t xml:space="preserve"> </w:t>
      </w:r>
      <w:r>
        <w:rPr>
          <w:b/>
          <w:bCs/>
        </w:rPr>
        <w:t>und</w:t>
      </w:r>
      <w:r>
        <w:t xml:space="preserve"> O </w:t>
      </w:r>
      <w:r>
        <w:rPr>
          <w:b/>
          <w:bCs/>
        </w:rPr>
        <w:t>60,00</w:t>
      </w:r>
      <w:r>
        <w:t xml:space="preserve"> </w:t>
      </w:r>
      <w:r>
        <w:rPr>
          <w:b/>
          <w:bCs/>
        </w:rPr>
        <w:t>EURO</w:t>
      </w:r>
      <w:r>
        <w:t xml:space="preserve"> </w:t>
      </w:r>
      <w:r>
        <w:rPr>
          <w:b/>
          <w:bCs/>
        </w:rPr>
        <w:t>pro</w:t>
      </w:r>
      <w:r>
        <w:t xml:space="preserve"> </w:t>
      </w:r>
      <w:r>
        <w:rPr>
          <w:b/>
          <w:bCs/>
        </w:rPr>
        <w:t>Einrichtung</w:t>
      </w:r>
    </w:p>
    <w:p w:rsidR="00B205CA" w:rsidRDefault="00B205CA">
      <w:pPr>
        <w:ind w:left="10"/>
      </w:pPr>
      <w:r>
        <w:rPr>
          <w:b/>
          <w:bCs/>
        </w:rPr>
        <w:t>(juristische Person) des</w:t>
      </w:r>
      <w:r>
        <w:t xml:space="preserve"> </w:t>
      </w:r>
      <w:r>
        <w:rPr>
          <w:b/>
          <w:bCs/>
        </w:rPr>
        <w:t>öffentlichen</w:t>
      </w:r>
      <w:r>
        <w:t xml:space="preserve"> </w:t>
      </w:r>
      <w:r>
        <w:rPr>
          <w:b/>
          <w:bCs/>
        </w:rPr>
        <w:t>Rechts. (Betrag bitte ankreuzen)</w:t>
      </w:r>
    </w:p>
    <w:p w:rsidR="00B205CA" w:rsidRDefault="00B205CA">
      <w:pPr>
        <w:spacing w:line="330" w:lineRule="atLeast"/>
      </w:pPr>
      <w:r>
        <w:t>Zahlung durch:</w:t>
      </w:r>
    </w:p>
    <w:p w:rsidR="00B205CA" w:rsidRDefault="00B205CA">
      <w:pPr>
        <w:spacing w:line="355" w:lineRule="atLeast"/>
        <w:ind w:left="5"/>
      </w:pPr>
      <w:r>
        <w:t>O  Lastschrifteinzug von meinem Konto (Einzugsermächtigung beiliegend)</w:t>
      </w:r>
    </w:p>
    <w:p w:rsidR="006711B8" w:rsidRPr="006711B8" w:rsidRDefault="00B205CA" w:rsidP="006711B8">
      <w:pPr>
        <w:spacing w:before="100" w:beforeAutospacing="1" w:after="100" w:afterAutospacing="1"/>
        <w:rPr>
          <w:rStyle w:val="element"/>
          <w:color w:val="000000"/>
        </w:rPr>
      </w:pPr>
      <w:r w:rsidRPr="006711B8">
        <w:t xml:space="preserve">O  Überweisung:    </w:t>
      </w:r>
      <w:r w:rsidR="006711B8" w:rsidRPr="006711B8">
        <w:rPr>
          <w:rStyle w:val="HTMLAkronym"/>
          <w:color w:val="000000"/>
        </w:rPr>
        <w:t>IBAN</w:t>
      </w:r>
      <w:r w:rsidR="006711B8" w:rsidRPr="006711B8">
        <w:rPr>
          <w:color w:val="000000"/>
        </w:rPr>
        <w:t xml:space="preserve">: </w:t>
      </w:r>
      <w:r w:rsidR="006711B8" w:rsidRPr="006711B8">
        <w:rPr>
          <w:rStyle w:val="element"/>
          <w:color w:val="000000"/>
        </w:rPr>
        <w:t>DE30741500000760130278</w:t>
      </w:r>
    </w:p>
    <w:p w:rsidR="00B205CA" w:rsidRPr="006711B8" w:rsidRDefault="006711B8" w:rsidP="006711B8">
      <w:pPr>
        <w:spacing w:before="100" w:beforeAutospacing="1" w:after="100" w:afterAutospacing="1"/>
        <w:ind w:left="1428"/>
        <w:rPr>
          <w:color w:val="000000"/>
        </w:rPr>
      </w:pPr>
      <w:r>
        <w:rPr>
          <w:rStyle w:val="HTMLAkronym"/>
          <w:color w:val="000000"/>
        </w:rPr>
        <w:t xml:space="preserve">        </w:t>
      </w:r>
      <w:r w:rsidRPr="006711B8">
        <w:rPr>
          <w:rStyle w:val="HTMLAkronym"/>
          <w:color w:val="000000"/>
        </w:rPr>
        <w:t>BIC</w:t>
      </w:r>
      <w:r w:rsidRPr="006711B8">
        <w:rPr>
          <w:color w:val="000000"/>
        </w:rPr>
        <w:t>:</w:t>
      </w:r>
      <w:r w:rsidR="00974683">
        <w:rPr>
          <w:color w:val="000000"/>
        </w:rPr>
        <w:t xml:space="preserve"> </w:t>
      </w:r>
      <w:r w:rsidRPr="006711B8">
        <w:rPr>
          <w:color w:val="000000"/>
        </w:rPr>
        <w:t>BYLADEM1DEG</w:t>
      </w:r>
    </w:p>
    <w:p w:rsidR="00B205CA" w:rsidRDefault="00B205CA">
      <w:r>
        <w:t>                                Sparkasse Deggendorf</w:t>
      </w:r>
    </w:p>
    <w:p w:rsidR="00B205CA" w:rsidRDefault="00B205CA">
      <w:r>
        <w:t> </w:t>
      </w:r>
    </w:p>
    <w:p w:rsidR="00B205CA" w:rsidRDefault="00B205CA">
      <w:r>
        <w:t> </w:t>
      </w:r>
    </w:p>
    <w:p w:rsidR="00B205CA" w:rsidRDefault="00B205CA">
      <w:r>
        <w:rPr>
          <w:b/>
          <w:bCs/>
        </w:rPr>
        <w:t>Datum, Unterschrift:</w:t>
      </w:r>
      <w:r>
        <w:t xml:space="preserve"> </w:t>
      </w:r>
      <w:r>
        <w:rPr>
          <w:color w:val="C0C0C0"/>
        </w:rPr>
        <w:t>_____________________________________________________</w:t>
      </w:r>
    </w:p>
    <w:p w:rsidR="00B205CA" w:rsidRDefault="00B205CA"/>
    <w:p w:rsidR="00B205CA" w:rsidRDefault="00B205CA">
      <w:r>
        <w:rPr>
          <w:sz w:val="22"/>
          <w:szCs w:val="22"/>
        </w:rPr>
        <w:t> </w:t>
      </w:r>
    </w:p>
    <w:p w:rsidR="00B205CA" w:rsidRDefault="00B205CA">
      <w:r>
        <w:rPr>
          <w:sz w:val="22"/>
          <w:szCs w:val="22"/>
        </w:rPr>
        <w:t> </w:t>
      </w:r>
    </w:p>
    <w:p w:rsidR="00B205CA" w:rsidRDefault="00B205CA">
      <w:pPr>
        <w:ind w:left="-900" w:right="-854"/>
      </w:pPr>
      <w:r>
        <w:rPr>
          <w:sz w:val="22"/>
          <w:szCs w:val="22"/>
        </w:rPr>
        <w:t xml:space="preserve">        --------------------------------------------------------------------------------------------------------------------------------------------------------</w:t>
      </w:r>
    </w:p>
    <w:p w:rsidR="00B205CA" w:rsidRDefault="00B205CA">
      <w:pPr>
        <w:ind w:left="-900" w:right="-854"/>
      </w:pPr>
      <w:r>
        <w:rPr>
          <w:sz w:val="22"/>
          <w:szCs w:val="22"/>
        </w:rPr>
        <w:t> </w:t>
      </w:r>
    </w:p>
    <w:p w:rsidR="00B205CA" w:rsidRDefault="00B205CA">
      <w:r>
        <w:t> </w:t>
      </w:r>
    </w:p>
    <w:p w:rsidR="00B205CA" w:rsidRDefault="00B205CA">
      <w:r>
        <w:rPr>
          <w:b/>
          <w:bCs/>
        </w:rPr>
        <w:t>Einzugsermächtigung</w:t>
      </w:r>
    </w:p>
    <w:p w:rsidR="00B205CA" w:rsidRDefault="00B205CA">
      <w:pPr>
        <w:pStyle w:val="berschrift1"/>
      </w:pPr>
      <w:r>
        <w:rPr>
          <w:u w:val="none"/>
        </w:rPr>
        <w:t>Name des Mitgliedes: ______________________________________________________</w:t>
      </w:r>
    </w:p>
    <w:p w:rsidR="00B205CA" w:rsidRDefault="00B205CA">
      <w:pPr>
        <w:spacing w:line="415" w:lineRule="atLeast"/>
      </w:pPr>
      <w:r>
        <w:t> </w:t>
      </w:r>
    </w:p>
    <w:p w:rsidR="00B205CA" w:rsidRDefault="00B205CA">
      <w:r>
        <w:t> </w:t>
      </w:r>
    </w:p>
    <w:p w:rsidR="00B205CA" w:rsidRDefault="00B205CA">
      <w:pPr>
        <w:ind w:left="5"/>
      </w:pPr>
      <w:r>
        <w:t>Ich ermächtige hiermit die Al</w:t>
      </w:r>
      <w:r w:rsidR="00A31AC1">
        <w:t>zheimer Gesellschaft Niederbayern</w:t>
      </w:r>
      <w:r>
        <w:t xml:space="preserve"> e. V. widerruflich</w:t>
      </w:r>
    </w:p>
    <w:p w:rsidR="00B205CA" w:rsidRDefault="00B205CA">
      <w:pPr>
        <w:ind w:left="5"/>
      </w:pPr>
      <w:r>
        <w:t>den von mir jeweils zu entrichtenden Jahresbeitrag von meinem Konto</w:t>
      </w:r>
    </w:p>
    <w:p w:rsidR="00B205CA" w:rsidRDefault="00B205CA">
      <w:r>
        <w:t> </w:t>
      </w:r>
    </w:p>
    <w:p w:rsidR="00B205CA" w:rsidRDefault="006711B8">
      <w:pPr>
        <w:ind w:left="10"/>
      </w:pPr>
      <w:r>
        <w:t xml:space="preserve">IBAN: </w:t>
      </w:r>
      <w:r w:rsidR="00B205CA">
        <w:t>__________</w:t>
      </w:r>
      <w:r>
        <w:t>______________________        BIC:</w:t>
      </w:r>
      <w:r w:rsidR="00B205CA">
        <w:t xml:space="preserve">__________________________  </w:t>
      </w:r>
    </w:p>
    <w:p w:rsidR="00B205CA" w:rsidRDefault="00B205CA">
      <w:pPr>
        <w:ind w:left="10"/>
      </w:pPr>
      <w:r>
        <w:t>                                                        </w:t>
      </w:r>
    </w:p>
    <w:p w:rsidR="00B205CA" w:rsidRDefault="00B205CA">
      <w:pPr>
        <w:spacing w:line="410" w:lineRule="atLeast"/>
      </w:pPr>
      <w:r>
        <w:t xml:space="preserve">Bankinstitut: _____________________________________________________________       </w:t>
      </w:r>
    </w:p>
    <w:p w:rsidR="00104444" w:rsidRDefault="00B205CA" w:rsidP="00104444">
      <w:pPr>
        <w:spacing w:line="405" w:lineRule="atLeast"/>
      </w:pPr>
      <w:r>
        <w:t>durch Lastschrift einzuziehen.</w:t>
      </w:r>
    </w:p>
    <w:p w:rsidR="00B205CA" w:rsidRDefault="00B205CA" w:rsidP="00104444">
      <w:pPr>
        <w:spacing w:line="405" w:lineRule="atLeast"/>
      </w:pPr>
      <w:r>
        <w:t> </w:t>
      </w:r>
    </w:p>
    <w:p w:rsidR="00B02450" w:rsidRDefault="00B02450" w:rsidP="00B02450">
      <w:pPr>
        <w:rPr>
          <w:color w:val="C0C0C0"/>
        </w:rPr>
      </w:pPr>
      <w:r>
        <w:rPr>
          <w:b/>
          <w:bCs/>
        </w:rPr>
        <w:t>Datum, Unterschrift:</w:t>
      </w:r>
      <w:r>
        <w:t xml:space="preserve"> </w:t>
      </w:r>
      <w:r>
        <w:rPr>
          <w:color w:val="C0C0C0"/>
        </w:rPr>
        <w:t>_______________________________________________________</w:t>
      </w:r>
    </w:p>
    <w:p w:rsidR="00B205CA" w:rsidRDefault="00B205CA"/>
    <w:p w:rsidR="00B02450" w:rsidRDefault="00B02450">
      <w:pPr>
        <w:rPr>
          <w:color w:val="C0C0C0"/>
        </w:rPr>
      </w:pPr>
    </w:p>
    <w:p w:rsidR="00B02450" w:rsidRDefault="00B02450">
      <w:pPr>
        <w:rPr>
          <w:color w:val="C0C0C0"/>
        </w:rPr>
      </w:pPr>
    </w:p>
    <w:p w:rsidR="00B02450" w:rsidRDefault="00B02450" w:rsidP="00B02450">
      <w:pPr>
        <w:autoSpaceDE w:val="0"/>
        <w:autoSpaceDN w:val="0"/>
        <w:adjustRightInd w:val="0"/>
        <w:rPr>
          <w:color w:val="000000"/>
        </w:rPr>
      </w:pPr>
    </w:p>
    <w:p w:rsidR="00B02450" w:rsidRDefault="00B02450" w:rsidP="00B02450">
      <w:pPr>
        <w:autoSpaceDE w:val="0"/>
        <w:autoSpaceDN w:val="0"/>
        <w:adjustRightInd w:val="0"/>
        <w:rPr>
          <w:color w:val="000000"/>
        </w:rPr>
      </w:pPr>
    </w:p>
    <w:p w:rsidR="00B02450" w:rsidRDefault="00B02450" w:rsidP="00B02450">
      <w:pPr>
        <w:autoSpaceDE w:val="0"/>
        <w:autoSpaceDN w:val="0"/>
        <w:adjustRightInd w:val="0"/>
        <w:rPr>
          <w:color w:val="000000"/>
        </w:rPr>
      </w:pPr>
    </w:p>
    <w:p w:rsidR="000F0565" w:rsidRDefault="000F0565" w:rsidP="00B02450">
      <w:pPr>
        <w:autoSpaceDE w:val="0"/>
        <w:autoSpaceDN w:val="0"/>
        <w:adjustRightInd w:val="0"/>
        <w:rPr>
          <w:color w:val="000000"/>
        </w:rPr>
      </w:pPr>
    </w:p>
    <w:p w:rsidR="000F0565" w:rsidRDefault="000F0565" w:rsidP="00B02450">
      <w:pPr>
        <w:autoSpaceDE w:val="0"/>
        <w:autoSpaceDN w:val="0"/>
        <w:adjustRightInd w:val="0"/>
        <w:rPr>
          <w:color w:val="000000"/>
        </w:rPr>
      </w:pPr>
    </w:p>
    <w:p w:rsidR="000F0565" w:rsidRDefault="000F0565" w:rsidP="00B02450">
      <w:pPr>
        <w:autoSpaceDE w:val="0"/>
        <w:autoSpaceDN w:val="0"/>
        <w:adjustRightInd w:val="0"/>
        <w:rPr>
          <w:color w:val="000000"/>
        </w:rPr>
      </w:pPr>
    </w:p>
    <w:p w:rsidR="000F0565" w:rsidRDefault="000F0565" w:rsidP="00B02450">
      <w:pPr>
        <w:autoSpaceDE w:val="0"/>
        <w:autoSpaceDN w:val="0"/>
        <w:adjustRightInd w:val="0"/>
        <w:rPr>
          <w:color w:val="000000"/>
        </w:rPr>
      </w:pPr>
    </w:p>
    <w:p w:rsidR="000F0565" w:rsidRDefault="000F0565" w:rsidP="00B02450">
      <w:pPr>
        <w:autoSpaceDE w:val="0"/>
        <w:autoSpaceDN w:val="0"/>
        <w:adjustRightInd w:val="0"/>
        <w:rPr>
          <w:color w:val="000000"/>
        </w:rPr>
      </w:pPr>
    </w:p>
    <w:p w:rsidR="00B02450" w:rsidRPr="00B02450" w:rsidRDefault="00B02450" w:rsidP="000F0565">
      <w:pPr>
        <w:autoSpaceDE w:val="0"/>
        <w:autoSpaceDN w:val="0"/>
        <w:adjustRightInd w:val="0"/>
        <w:jc w:val="both"/>
        <w:rPr>
          <w:color w:val="000000"/>
        </w:rPr>
      </w:pPr>
      <w:r w:rsidRPr="00B02450">
        <w:rPr>
          <w:color w:val="000000"/>
        </w:rPr>
        <w:t>Der Austritt aus dem Verein ist schriftlich unter den in der Satzung genannten Bedingungen zu erklären und nur zum</w:t>
      </w:r>
      <w:r>
        <w:rPr>
          <w:color w:val="000000"/>
        </w:rPr>
        <w:t xml:space="preserve"> </w:t>
      </w:r>
      <w:r w:rsidRPr="00B02450">
        <w:rPr>
          <w:color w:val="000000"/>
        </w:rPr>
        <w:t>Schluss des Geschäftsjahres möglich. Bereits entrichtete Beiträge werden nicht erstattet.</w:t>
      </w:r>
    </w:p>
    <w:p w:rsidR="00B02450" w:rsidRDefault="00B02450" w:rsidP="000F0565">
      <w:pPr>
        <w:autoSpaceDE w:val="0"/>
        <w:autoSpaceDN w:val="0"/>
        <w:adjustRightInd w:val="0"/>
        <w:jc w:val="both"/>
        <w:rPr>
          <w:color w:val="000000"/>
        </w:rPr>
      </w:pPr>
      <w:r w:rsidRPr="00B02450">
        <w:rPr>
          <w:color w:val="000000"/>
        </w:rPr>
        <w:t xml:space="preserve">Änderungen der Mitgliedschaft (z.B. neue Adresse, neue Bankverbindung) sind dem Verein </w:t>
      </w:r>
      <w:r w:rsidR="000F0565">
        <w:rPr>
          <w:color w:val="000000"/>
        </w:rPr>
        <w:t xml:space="preserve">bitte </w:t>
      </w:r>
      <w:r w:rsidRPr="00B02450">
        <w:rPr>
          <w:color w:val="000000"/>
        </w:rPr>
        <w:t>umgehend mitzuteilen.</w:t>
      </w:r>
    </w:p>
    <w:p w:rsidR="00B02450" w:rsidRDefault="00B02450" w:rsidP="000F056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02450" w:rsidRPr="00B02450" w:rsidRDefault="00B02450" w:rsidP="000F056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02450">
        <w:rPr>
          <w:b/>
          <w:bCs/>
          <w:color w:val="000000"/>
        </w:rPr>
        <w:t>Datenschutzbestimmungen:</w:t>
      </w:r>
    </w:p>
    <w:p w:rsidR="00B02450" w:rsidRPr="00B02450" w:rsidRDefault="00B02450" w:rsidP="000F0565">
      <w:pPr>
        <w:autoSpaceDE w:val="0"/>
        <w:autoSpaceDN w:val="0"/>
        <w:adjustRightInd w:val="0"/>
        <w:jc w:val="both"/>
        <w:rPr>
          <w:color w:val="000000"/>
        </w:rPr>
      </w:pPr>
      <w:r w:rsidRPr="00B02450">
        <w:rPr>
          <w:color w:val="000000"/>
        </w:rPr>
        <w:t>Ich willige ein, dass der oben genannte Verein als verantwortliche Stelle, die in der Beitrittserklärung erhobenen</w:t>
      </w:r>
      <w:r>
        <w:rPr>
          <w:color w:val="000000"/>
        </w:rPr>
        <w:t xml:space="preserve"> </w:t>
      </w:r>
      <w:r w:rsidRPr="00B02450">
        <w:rPr>
          <w:color w:val="000000"/>
        </w:rPr>
        <w:t>personenbezogenen Daten wie Name, Vorname, Geburtsdatum, Adresse, E-Mail-Adresse, Telefonnummer, Funktion</w:t>
      </w:r>
      <w:r>
        <w:rPr>
          <w:color w:val="000000"/>
        </w:rPr>
        <w:t xml:space="preserve"> </w:t>
      </w:r>
      <w:r w:rsidRPr="00B02450">
        <w:rPr>
          <w:color w:val="000000"/>
        </w:rPr>
        <w:t>im Verein und Bankverbindung ausschließlich zum Zwecke der Mitgliederverwaltung, des Beitragseinzuges und der</w:t>
      </w:r>
      <w:r>
        <w:rPr>
          <w:color w:val="000000"/>
        </w:rPr>
        <w:t xml:space="preserve"> </w:t>
      </w:r>
      <w:r w:rsidRPr="00B02450">
        <w:rPr>
          <w:color w:val="000000"/>
        </w:rPr>
        <w:t>Übermittlung von Vereinsinformationen durch den Verein verarbeitet und genutzt werden. Eine Übermittlung von</w:t>
      </w:r>
      <w:r>
        <w:rPr>
          <w:color w:val="000000"/>
        </w:rPr>
        <w:t xml:space="preserve"> </w:t>
      </w:r>
      <w:r w:rsidRPr="00B02450">
        <w:rPr>
          <w:color w:val="000000"/>
        </w:rPr>
        <w:t>Daten an die Dachorganisation findet nur im Rahmen der in der Satzung festgelegte Zwecke statt. Diese</w:t>
      </w:r>
      <w:r>
        <w:rPr>
          <w:color w:val="000000"/>
        </w:rPr>
        <w:t xml:space="preserve"> </w:t>
      </w:r>
      <w:r w:rsidRPr="00B02450">
        <w:rPr>
          <w:color w:val="000000"/>
        </w:rPr>
        <w:t>Datenübermittlungen sind notwendig zum Zwecke der Organisation. Eine Datenübermittlung an Dritte außerhalb der</w:t>
      </w:r>
    </w:p>
    <w:p w:rsidR="00B02450" w:rsidRPr="00B02450" w:rsidRDefault="00B02450" w:rsidP="000F0565">
      <w:pPr>
        <w:autoSpaceDE w:val="0"/>
        <w:autoSpaceDN w:val="0"/>
        <w:adjustRightInd w:val="0"/>
        <w:jc w:val="both"/>
        <w:rPr>
          <w:color w:val="000000"/>
        </w:rPr>
      </w:pPr>
      <w:r w:rsidRPr="00B02450">
        <w:rPr>
          <w:color w:val="000000"/>
        </w:rPr>
        <w:t>Dachorganisation findet nicht statt. Eine Datennutzung für Werbezwecke findet ebenfalls nicht statt. Bei Beendigung</w:t>
      </w:r>
      <w:r>
        <w:rPr>
          <w:color w:val="000000"/>
        </w:rPr>
        <w:t xml:space="preserve"> </w:t>
      </w:r>
      <w:r w:rsidRPr="00B02450">
        <w:rPr>
          <w:color w:val="000000"/>
        </w:rPr>
        <w:t>der Mitgliedschaft werden die personenbezogenen Daten gelöscht, soweit sie nicht entsprechend der gesetzlichen</w:t>
      </w:r>
      <w:r>
        <w:rPr>
          <w:color w:val="000000"/>
        </w:rPr>
        <w:t xml:space="preserve"> </w:t>
      </w:r>
      <w:r w:rsidRPr="00B02450">
        <w:rPr>
          <w:color w:val="000000"/>
        </w:rPr>
        <w:t>Vorgaben aufbewahrt werden müssen. Jedes Mitglied hat im Rahmen der Vorgaben des Bundesdatenschutzgesetzes/</w:t>
      </w:r>
      <w:r>
        <w:rPr>
          <w:color w:val="000000"/>
        </w:rPr>
        <w:t xml:space="preserve"> </w:t>
      </w:r>
      <w:r w:rsidRPr="00B02450">
        <w:rPr>
          <w:color w:val="000000"/>
        </w:rPr>
        <w:t>Datenschutzgrundverordnung das Recht auf Auskunft über die personenbezogenen Daten, die zu seiner Person bei</w:t>
      </w:r>
      <w:r>
        <w:rPr>
          <w:color w:val="000000"/>
        </w:rPr>
        <w:t xml:space="preserve"> </w:t>
      </w:r>
      <w:r w:rsidRPr="00B02450">
        <w:rPr>
          <w:color w:val="000000"/>
        </w:rPr>
        <w:t>der verantwortlichen Stelle gespeichert sind. Außerdem hat das Mitglied, im Falle von fehlerhaften Daten, ein</w:t>
      </w:r>
      <w:r>
        <w:rPr>
          <w:color w:val="000000"/>
        </w:rPr>
        <w:t xml:space="preserve"> </w:t>
      </w:r>
      <w:r w:rsidRPr="00B02450">
        <w:rPr>
          <w:color w:val="000000"/>
        </w:rPr>
        <w:t>Korrekturrecht.</w:t>
      </w:r>
    </w:p>
    <w:p w:rsidR="00B02450" w:rsidRPr="00B02450" w:rsidRDefault="00B02450" w:rsidP="000F0565">
      <w:pPr>
        <w:autoSpaceDE w:val="0"/>
        <w:autoSpaceDN w:val="0"/>
        <w:adjustRightInd w:val="0"/>
        <w:jc w:val="both"/>
        <w:rPr>
          <w:color w:val="000000"/>
        </w:rPr>
      </w:pPr>
    </w:p>
    <w:p w:rsidR="00B02450" w:rsidRPr="00B02450" w:rsidRDefault="00B02450" w:rsidP="000F056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02450">
        <w:rPr>
          <w:b/>
          <w:bCs/>
          <w:color w:val="000000"/>
        </w:rPr>
        <w:t>Einverständniserklärung zur Veröffentlichung von Fotos und Filmaufnahmen:</w:t>
      </w:r>
    </w:p>
    <w:p w:rsidR="00B02450" w:rsidRPr="00B02450" w:rsidRDefault="00B02450" w:rsidP="000F0565">
      <w:pPr>
        <w:autoSpaceDE w:val="0"/>
        <w:autoSpaceDN w:val="0"/>
        <w:adjustRightInd w:val="0"/>
        <w:jc w:val="both"/>
        <w:rPr>
          <w:color w:val="000000"/>
        </w:rPr>
      </w:pPr>
      <w:r w:rsidRPr="00B02450">
        <w:rPr>
          <w:color w:val="000000"/>
        </w:rPr>
        <w:t>Ich willige ein, dass im Rahmen von Veranstaltungen angefertigte Foto- und Filmaufnahmen für Veröffentlichungen,</w:t>
      </w:r>
      <w:r>
        <w:rPr>
          <w:color w:val="000000"/>
        </w:rPr>
        <w:t xml:space="preserve"> </w:t>
      </w:r>
      <w:r w:rsidRPr="00B02450">
        <w:rPr>
          <w:color w:val="000000"/>
        </w:rPr>
        <w:t xml:space="preserve">Berichte, in Printmedien, </w:t>
      </w:r>
      <w:r>
        <w:rPr>
          <w:color w:val="000000"/>
        </w:rPr>
        <w:t>n</w:t>
      </w:r>
      <w:r w:rsidRPr="00B02450">
        <w:rPr>
          <w:color w:val="000000"/>
        </w:rPr>
        <w:t>euen Medien und a</w:t>
      </w:r>
      <w:r w:rsidR="000F0565">
        <w:rPr>
          <w:color w:val="000000"/>
        </w:rPr>
        <w:t>uf der Internetseite des Verein</w:t>
      </w:r>
      <w:r w:rsidRPr="00B02450">
        <w:rPr>
          <w:color w:val="000000"/>
        </w:rPr>
        <w:t>s und seinen übergeordneten</w:t>
      </w:r>
      <w:r>
        <w:rPr>
          <w:color w:val="000000"/>
        </w:rPr>
        <w:t xml:space="preserve"> </w:t>
      </w:r>
      <w:r w:rsidRPr="00B02450">
        <w:rPr>
          <w:color w:val="000000"/>
        </w:rPr>
        <w:t>Verbänden unentgeltlich verwendet werden dürfen. Eine Verwendung der Aufnahmen für andere als die</w:t>
      </w:r>
      <w:r>
        <w:rPr>
          <w:color w:val="000000"/>
        </w:rPr>
        <w:t xml:space="preserve"> </w:t>
      </w:r>
      <w:r w:rsidRPr="00B02450">
        <w:rPr>
          <w:color w:val="000000"/>
        </w:rPr>
        <w:t>beschriebenen Zwecke oder ein Inverkehrbringen durch Überlassung der Aufnahme an Dritte außer der</w:t>
      </w:r>
      <w:r>
        <w:rPr>
          <w:color w:val="000000"/>
        </w:rPr>
        <w:t xml:space="preserve"> </w:t>
      </w:r>
      <w:r w:rsidRPr="00B02450">
        <w:rPr>
          <w:color w:val="000000"/>
        </w:rPr>
        <w:t>Dachorganisation des Vereins ist unzulässig. Diese Einwilligung ist freiwillig. Sie kann jederzeit mit Wirkung für die</w:t>
      </w:r>
      <w:r>
        <w:rPr>
          <w:color w:val="000000"/>
        </w:rPr>
        <w:t xml:space="preserve"> </w:t>
      </w:r>
      <w:r w:rsidRPr="00B02450">
        <w:rPr>
          <w:color w:val="000000"/>
        </w:rPr>
        <w:t>Zukunft widerrufen werden.</w:t>
      </w:r>
    </w:p>
    <w:p w:rsidR="00B02450" w:rsidRPr="00B02450" w:rsidRDefault="00C7624F" w:rsidP="000F0565">
      <w:pPr>
        <w:jc w:val="both"/>
      </w:pPr>
      <w:r w:rsidRPr="00B02450">
        <w:rPr>
          <w:noProof/>
        </w:rPr>
        <w:drawing>
          <wp:inline distT="0" distB="0" distL="0" distR="0">
            <wp:extent cx="28575" cy="9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50" w:rsidRDefault="00B02450" w:rsidP="00B02450">
      <w:pPr>
        <w:rPr>
          <w:b/>
          <w:bCs/>
        </w:rPr>
      </w:pPr>
    </w:p>
    <w:p w:rsidR="00B02450" w:rsidRDefault="00B02450" w:rsidP="00B02450">
      <w:pPr>
        <w:rPr>
          <w:b/>
          <w:bCs/>
        </w:rPr>
      </w:pPr>
    </w:p>
    <w:p w:rsidR="00B02450" w:rsidRDefault="00B02450" w:rsidP="00B02450">
      <w:pPr>
        <w:rPr>
          <w:b/>
          <w:bCs/>
        </w:rPr>
      </w:pPr>
    </w:p>
    <w:p w:rsidR="00B02450" w:rsidRPr="000F0565" w:rsidRDefault="00B02450" w:rsidP="00B02450">
      <w:r>
        <w:rPr>
          <w:b/>
          <w:bCs/>
        </w:rPr>
        <w:t>Datum, Unterschrift</w:t>
      </w:r>
      <w:r w:rsidRPr="000F0565">
        <w:rPr>
          <w:b/>
          <w:bCs/>
        </w:rPr>
        <w:t>:</w:t>
      </w:r>
      <w:r w:rsidRPr="000F0565">
        <w:t xml:space="preserve"> _______________________________________________________</w:t>
      </w:r>
    </w:p>
    <w:p w:rsidR="00B02450" w:rsidRPr="000F0565" w:rsidRDefault="00B02450" w:rsidP="00B02450"/>
    <w:p w:rsidR="00B02450" w:rsidRPr="000F0565" w:rsidRDefault="00B02450" w:rsidP="00B02450"/>
    <w:p w:rsidR="000F0565" w:rsidRPr="000F0565" w:rsidRDefault="000F0565" w:rsidP="00B02450">
      <w:pPr>
        <w:tabs>
          <w:tab w:val="right" w:pos="10260"/>
        </w:tabs>
      </w:pPr>
    </w:p>
    <w:p w:rsidR="000F0565" w:rsidRPr="000F0565" w:rsidRDefault="000F0565" w:rsidP="00B02450">
      <w:pPr>
        <w:tabs>
          <w:tab w:val="right" w:pos="10260"/>
        </w:tabs>
      </w:pPr>
      <w:r w:rsidRPr="000F0565">
        <w:t>_________________________________________________________</w:t>
      </w:r>
    </w:p>
    <w:p w:rsidR="00B02450" w:rsidRPr="000F0565" w:rsidRDefault="00B02450" w:rsidP="00B02450">
      <w:pPr>
        <w:tabs>
          <w:tab w:val="right" w:pos="10260"/>
        </w:tabs>
      </w:pPr>
      <w:r w:rsidRPr="000F0565">
        <w:t>Vorsitzende/r der Alzheimer Gesellschaft Niederbayern e.V.</w:t>
      </w:r>
    </w:p>
    <w:p w:rsidR="00B02450" w:rsidRPr="000F0565" w:rsidRDefault="00B02450"/>
    <w:sectPr w:rsidR="00B02450" w:rsidRPr="000F0565" w:rsidSect="00030BF0">
      <w:pgSz w:w="11906" w:h="16838"/>
      <w:pgMar w:top="426" w:right="92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8AA"/>
    <w:multiLevelType w:val="multilevel"/>
    <w:tmpl w:val="E53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C1"/>
    <w:rsid w:val="00030BF0"/>
    <w:rsid w:val="000F0565"/>
    <w:rsid w:val="00104444"/>
    <w:rsid w:val="006711B8"/>
    <w:rsid w:val="00837834"/>
    <w:rsid w:val="00974683"/>
    <w:rsid w:val="00A31AC1"/>
    <w:rsid w:val="00B02450"/>
    <w:rsid w:val="00B205CA"/>
    <w:rsid w:val="00C7624F"/>
    <w:rsid w:val="00D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F0FDA3-AEDB-48E2-A6B4-98604C19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keepNext/>
      <w:spacing w:line="415" w:lineRule="atLeast"/>
      <w:outlineLvl w:val="0"/>
    </w:pPr>
    <w:rPr>
      <w:rFonts w:eastAsia="Arial Unicode MS"/>
      <w:kern w:val="3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Akronym">
    <w:name w:val="HTML Acronym"/>
    <w:uiPriority w:val="99"/>
    <w:semiHidden/>
    <w:unhideWhenUsed/>
    <w:rsid w:val="006711B8"/>
  </w:style>
  <w:style w:type="character" w:customStyle="1" w:styleId="element">
    <w:name w:val="element"/>
    <w:rsid w:val="0067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2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0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1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lzheimer-wmk.de/__oneclick_uploads/2009/01/logo_dalz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702419B5</Template>
  <TotalTime>0</TotalTime>
  <Pages>2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</vt:lpstr>
    </vt:vector>
  </TitlesOfParts>
  <Company>BKK Mainkofen</Company>
  <LinksUpToDate>false</LinksUpToDate>
  <CharactersWithSpaces>4262</CharactersWithSpaces>
  <SharedDoc>false</SharedDoc>
  <HLinks>
    <vt:vector size="6" baseType="variant">
      <vt:variant>
        <vt:i4>5374021</vt:i4>
      </vt:variant>
      <vt:variant>
        <vt:i4>-1</vt:i4>
      </vt:variant>
      <vt:variant>
        <vt:i4>1026</vt:i4>
      </vt:variant>
      <vt:variant>
        <vt:i4>1</vt:i4>
      </vt:variant>
      <vt:variant>
        <vt:lpwstr>http://alzheimer-wmk.de/__oneclick_uploads/2009/01/logo_dalzg.gif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subject/>
  <dc:creator>treiner</dc:creator>
  <cp:keywords/>
  <cp:lastModifiedBy>Dietlein Olf</cp:lastModifiedBy>
  <cp:revision>2</cp:revision>
  <cp:lastPrinted>2014-04-29T10:03:00Z</cp:lastPrinted>
  <dcterms:created xsi:type="dcterms:W3CDTF">2022-01-26T14:23:00Z</dcterms:created>
  <dcterms:modified xsi:type="dcterms:W3CDTF">2022-01-26T14:23:00Z</dcterms:modified>
</cp:coreProperties>
</file>